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3E4D" w14:textId="77777777" w:rsidR="00F85865" w:rsidRDefault="00F85865" w:rsidP="00F85865">
      <w:pPr>
        <w:jc w:val="right"/>
      </w:pPr>
      <w:r>
        <w:t xml:space="preserve"> </w:t>
      </w:r>
    </w:p>
    <w:p w14:paraId="50FBBD83"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t>Dear Families,</w:t>
      </w:r>
    </w:p>
    <w:p w14:paraId="64A226D3" w14:textId="77777777" w:rsidR="001B25D8" w:rsidRPr="001B25D8" w:rsidRDefault="001B25D8" w:rsidP="001B25D8">
      <w:pPr>
        <w:jc w:val="center"/>
        <w:rPr>
          <w:rFonts w:ascii="Calibri" w:eastAsia="Calibri" w:hAnsi="Calibri" w:cs="Times New Roman"/>
          <w:b/>
          <w:u w:val="single"/>
        </w:rPr>
      </w:pPr>
      <w:r w:rsidRPr="001B25D8">
        <w:rPr>
          <w:rFonts w:ascii="Calibri" w:eastAsia="Calibri" w:hAnsi="Calibri" w:cs="Times New Roman"/>
          <w:b/>
          <w:u w:val="single"/>
        </w:rPr>
        <w:t>KAH Ukraine Appeal</w:t>
      </w:r>
    </w:p>
    <w:p w14:paraId="3BB85D7F" w14:textId="77777777" w:rsidR="001B25D8" w:rsidRPr="001B25D8" w:rsidRDefault="001B25D8" w:rsidP="001B25D8">
      <w:pPr>
        <w:jc w:val="both"/>
        <w:rPr>
          <w:rFonts w:ascii="Calibri" w:eastAsia="Calibri" w:hAnsi="Calibri" w:cs="Times New Roman"/>
          <w:b/>
          <w:i/>
        </w:rPr>
      </w:pPr>
      <w:r w:rsidRPr="001B25D8">
        <w:rPr>
          <w:rFonts w:ascii="Calibri" w:eastAsia="Calibri" w:hAnsi="Calibri" w:cs="Times New Roman"/>
          <w:b/>
          <w:i/>
        </w:rPr>
        <w:t xml:space="preserve">When I was a boy and I would see scary things in the news, my mother would say to me, “Look for the helpers. You will always find people who are helping” </w:t>
      </w:r>
      <w:r w:rsidRPr="001B25D8">
        <w:rPr>
          <w:rFonts w:ascii="Calibri" w:eastAsia="Calibri" w:hAnsi="Calibri" w:cs="Times New Roman"/>
          <w:b/>
          <w:i/>
        </w:rPr>
        <w:tab/>
        <w:t>Mr Rogers</w:t>
      </w:r>
    </w:p>
    <w:p w14:paraId="2AE799BE" w14:textId="77777777" w:rsidR="001B25D8" w:rsidRPr="001B25D8" w:rsidRDefault="001B25D8" w:rsidP="001B25D8">
      <w:pPr>
        <w:jc w:val="both"/>
        <w:rPr>
          <w:rFonts w:ascii="Calibri" w:eastAsia="Calibri" w:hAnsi="Calibri" w:cs="Times New Roman"/>
          <w:b/>
          <w:bCs/>
          <w:i/>
          <w:iCs/>
        </w:rPr>
      </w:pPr>
      <w:r w:rsidRPr="001B25D8">
        <w:rPr>
          <w:rFonts w:ascii="Calibri" w:eastAsia="Calibri" w:hAnsi="Calibri" w:cs="Times New Roman"/>
        </w:rPr>
        <w:t>I am sure that we all will have been touched and affected by the terrible scenes that we are witnessing on a daily basis as a result of the invasion of Ukraine. At (name of school) we would very much like to do whatever we can to help people that are being affected in this humanitarian crisis.</w:t>
      </w:r>
    </w:p>
    <w:p w14:paraId="1201E83D"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t>Our school is part of the Kent Association of Head Teachers (KAH) and together with many other schools across the county we are working to collect supplies and resources that we can send to Ukrainian refugees that have crossed the border into Poland.</w:t>
      </w:r>
    </w:p>
    <w:p w14:paraId="6E373A4F"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t>Mr Dan File (Head Teacher, Elham Primary School) has organised a 40ft container that is being sited at West Park Farm Industrial Estate, Folkestone. He has also organised a number of HGVs which will be used to transport the donations to Poland.</w:t>
      </w:r>
    </w:p>
    <w:p w14:paraId="57C4D3D8"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t>KAH are working with KCC, the British Red Cross and the Invicta Rotary club to collect and transport items in the next few days and weeks. If you would like help our friends in Ukraine and support our appeal then there are a number of ways that you can get involved:</w:t>
      </w:r>
    </w:p>
    <w:p w14:paraId="34FFFC15" w14:textId="1D4D5A9F" w:rsidR="001B25D8" w:rsidRPr="001B25D8" w:rsidRDefault="001B25D8" w:rsidP="001B25D8">
      <w:pPr>
        <w:numPr>
          <w:ilvl w:val="0"/>
          <w:numId w:val="2"/>
        </w:numPr>
        <w:contextualSpacing/>
        <w:jc w:val="both"/>
        <w:rPr>
          <w:rFonts w:ascii="Calibri" w:eastAsia="Calibri" w:hAnsi="Calibri" w:cs="Times New Roman"/>
        </w:rPr>
      </w:pPr>
      <w:r w:rsidRPr="001B25D8">
        <w:rPr>
          <w:rFonts w:ascii="Calibri" w:eastAsia="Calibri" w:hAnsi="Calibri" w:cs="Times New Roman"/>
        </w:rPr>
        <w:t>Donations of supplies: If you are able to donate any items on the list below, we would be very grateful indeed. We are not asking you necessarily to go out to purchase these items but would ask if you have any of these at home and they are in a good condition and can be spared then they would be gratefully received.</w:t>
      </w:r>
      <w:r>
        <w:rPr>
          <w:rFonts w:ascii="Calibri" w:eastAsia="Calibri" w:hAnsi="Calibri" w:cs="Times New Roman"/>
        </w:rPr>
        <w:t xml:space="preserve"> </w:t>
      </w:r>
    </w:p>
    <w:p w14:paraId="5B7679B5" w14:textId="77777777" w:rsidR="001B25D8" w:rsidRPr="001B25D8" w:rsidRDefault="001B25D8" w:rsidP="001B25D8">
      <w:pPr>
        <w:ind w:left="720"/>
        <w:contextualSpacing/>
        <w:jc w:val="both"/>
        <w:rPr>
          <w:rFonts w:ascii="Calibri" w:eastAsia="Calibri" w:hAnsi="Calibri" w:cs="Times New Roman"/>
        </w:rPr>
      </w:pPr>
    </w:p>
    <w:p w14:paraId="49B84C51" w14:textId="52903BE5" w:rsidR="001B25D8" w:rsidRPr="001B25D8" w:rsidRDefault="001B25D8" w:rsidP="001B25D8">
      <w:pPr>
        <w:numPr>
          <w:ilvl w:val="0"/>
          <w:numId w:val="2"/>
        </w:numPr>
        <w:contextualSpacing/>
        <w:jc w:val="both"/>
        <w:rPr>
          <w:rFonts w:ascii="Calibri" w:eastAsia="Calibri" w:hAnsi="Calibri" w:cs="Times New Roman"/>
          <w:color w:val="0563C1"/>
          <w:u w:val="single"/>
        </w:rPr>
      </w:pPr>
      <w:r w:rsidRPr="001B25D8">
        <w:rPr>
          <w:rFonts w:ascii="Calibri" w:eastAsia="Calibri" w:hAnsi="Calibri" w:cs="Times New Roman"/>
        </w:rPr>
        <w:t xml:space="preserve">We need to raise money for fuel for the HGVs that will take these donations to Poland, A Go Fund me page has been set up and we are asking if you can share this far and wide especially with people that have businesses or if they are part of organisations that could support us. The Go Fund Me Page can be found here: </w:t>
      </w:r>
      <w:hyperlink r:id="rId11" w:history="1">
        <w:r w:rsidRPr="004F6DA8">
          <w:rPr>
            <w:rStyle w:val="Hyperlink"/>
            <w:rFonts w:ascii="Tahoma" w:eastAsia="Calibri" w:hAnsi="Tahoma" w:cs="Tahoma"/>
          </w:rPr>
          <w:t>https://www.justgiving.com/crowdfunding/igor-kovalenko1?utm_source=whatsapp&amp;utm_medium=socpledgemobile&amp;utm_content=igor-kovalenko-1&amp;utm_campaign=post-pledge-mobile&amp;utm_term=vxG2pyjD7</w:t>
        </w:r>
      </w:hyperlink>
    </w:p>
    <w:p w14:paraId="7A379E01" w14:textId="77777777" w:rsidR="001B25D8" w:rsidRPr="001B25D8" w:rsidRDefault="001B25D8" w:rsidP="001B25D8">
      <w:pPr>
        <w:ind w:left="720"/>
        <w:contextualSpacing/>
        <w:rPr>
          <w:rFonts w:ascii="Calibri" w:eastAsia="Calibri" w:hAnsi="Calibri" w:cs="Times New Roman"/>
        </w:rPr>
      </w:pPr>
    </w:p>
    <w:p w14:paraId="42B574E3" w14:textId="77777777" w:rsidR="001B25D8" w:rsidRPr="001B25D8" w:rsidRDefault="001B25D8" w:rsidP="001B25D8">
      <w:pPr>
        <w:numPr>
          <w:ilvl w:val="0"/>
          <w:numId w:val="2"/>
        </w:numPr>
        <w:contextualSpacing/>
        <w:jc w:val="both"/>
        <w:rPr>
          <w:rFonts w:ascii="Calibri" w:eastAsia="Calibri" w:hAnsi="Calibri" w:cs="Times New Roman"/>
        </w:rPr>
      </w:pPr>
      <w:r w:rsidRPr="001B25D8">
        <w:rPr>
          <w:rFonts w:ascii="Calibri" w:eastAsia="Calibri" w:hAnsi="Calibri" w:cs="Times New Roman"/>
        </w:rPr>
        <w:t xml:space="preserve">We are also asking for volunteers to assist at the collection site which has been set up in Folkestone (Big Jigs in Folkestone- Unit B, Kingsmead, West, Park Farm Industrial Estate, Folkestone CT19 5EU.) If you can share this request across our community via social media sites that you are part of, we would be very grateful. Please can any potential volunteers please contact Dan File: </w:t>
      </w:r>
    </w:p>
    <w:p w14:paraId="3B9A59AF" w14:textId="77777777" w:rsidR="001B25D8" w:rsidRDefault="001B25D8" w:rsidP="001B25D8">
      <w:pPr>
        <w:jc w:val="both"/>
        <w:rPr>
          <w:rFonts w:ascii="Calibri" w:eastAsia="Calibri" w:hAnsi="Calibri" w:cs="Times New Roman"/>
        </w:rPr>
      </w:pPr>
    </w:p>
    <w:p w14:paraId="4652114A" w14:textId="2E442E1D" w:rsidR="001B25D8" w:rsidRPr="001B25D8" w:rsidRDefault="001B25D8" w:rsidP="001B25D8">
      <w:pPr>
        <w:jc w:val="both"/>
        <w:rPr>
          <w:rFonts w:ascii="Calibri" w:eastAsia="Calibri" w:hAnsi="Calibri" w:cs="Times New Roman"/>
        </w:rPr>
      </w:pPr>
      <w:r w:rsidRPr="001B25D8">
        <w:rPr>
          <w:rFonts w:ascii="Calibri" w:eastAsia="Calibri" w:hAnsi="Calibri" w:cs="Times New Roman"/>
        </w:rPr>
        <w:t xml:space="preserve">If you are able to donate any items from the list please can you bring them into </w:t>
      </w:r>
      <w:r>
        <w:rPr>
          <w:rFonts w:ascii="Calibri" w:eastAsia="Calibri" w:hAnsi="Calibri" w:cs="Times New Roman"/>
        </w:rPr>
        <w:t xml:space="preserve">school by Friday </w:t>
      </w:r>
      <w:bookmarkStart w:id="0" w:name="_GoBack"/>
      <w:bookmarkEnd w:id="0"/>
      <w:r>
        <w:rPr>
          <w:rFonts w:ascii="Calibri" w:eastAsia="Calibri" w:hAnsi="Calibri" w:cs="Times New Roman"/>
        </w:rPr>
        <w:t>next week and we will arrange for them to be taken to Folkestone</w:t>
      </w:r>
      <w:r w:rsidRPr="001B25D8">
        <w:rPr>
          <w:rFonts w:ascii="Calibri" w:eastAsia="Calibri" w:hAnsi="Calibri" w:cs="Times New Roman"/>
        </w:rPr>
        <w:t>. We will keep you informed of any subsequent collections in case you are unable to donate by the first scheduled delivery.</w:t>
      </w:r>
    </w:p>
    <w:p w14:paraId="556E2224"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lastRenderedPageBreak/>
        <w:t xml:space="preserve">This appeal is likely to result in a huge effort across our county and will demonstrate the unquestionable compassion we have for those that are suffering the unimaginable horrors of war. We really are truly grateful for any support you can give as it will make a huge difference to the lives of everyone that have had their lives changed beyond measure. </w:t>
      </w:r>
    </w:p>
    <w:p w14:paraId="7D20AC3F" w14:textId="77777777" w:rsidR="001B25D8" w:rsidRPr="001B25D8" w:rsidRDefault="001B25D8" w:rsidP="001B25D8">
      <w:pPr>
        <w:jc w:val="both"/>
        <w:rPr>
          <w:rFonts w:ascii="Calibri" w:eastAsia="Calibri" w:hAnsi="Calibri" w:cs="Times New Roman"/>
        </w:rPr>
      </w:pPr>
      <w:r w:rsidRPr="001B25D8">
        <w:rPr>
          <w:rFonts w:ascii="Calibri" w:eastAsia="Calibri" w:hAnsi="Calibri" w:cs="Times New Roman"/>
        </w:rPr>
        <w:t>Yours sincerely,</w:t>
      </w:r>
    </w:p>
    <w:p w14:paraId="697CDFAD" w14:textId="62A9B907" w:rsidR="001B25D8" w:rsidRPr="001B25D8" w:rsidRDefault="001B25D8" w:rsidP="001B25D8">
      <w:pPr>
        <w:jc w:val="both"/>
        <w:rPr>
          <w:rFonts w:ascii="Calibri" w:eastAsia="Calibri" w:hAnsi="Calibri" w:cs="Times New Roman"/>
        </w:rPr>
      </w:pPr>
      <w:r>
        <w:rPr>
          <w:rFonts w:ascii="Calibri" w:eastAsia="Calibri" w:hAnsi="Calibri" w:cs="Times New Roman"/>
        </w:rPr>
        <w:t xml:space="preserve">Paula </w:t>
      </w:r>
    </w:p>
    <w:p w14:paraId="30921686" w14:textId="77777777" w:rsidR="001B25D8" w:rsidRDefault="001B25D8" w:rsidP="001B25D8">
      <w:pPr>
        <w:spacing w:after="0"/>
        <w:jc w:val="both"/>
        <w:rPr>
          <w:rFonts w:ascii="Calibri" w:eastAsia="Calibri" w:hAnsi="Calibri" w:cs="Times New Roman"/>
        </w:rPr>
      </w:pPr>
      <w:r>
        <w:rPr>
          <w:rFonts w:ascii="Calibri" w:eastAsia="Calibri" w:hAnsi="Calibri" w:cs="Times New Roman"/>
        </w:rPr>
        <w:t xml:space="preserve">Paula Miller </w:t>
      </w:r>
    </w:p>
    <w:p w14:paraId="242C1CF5" w14:textId="6F76E8C5" w:rsidR="001B25D8" w:rsidRDefault="001B25D8" w:rsidP="001B25D8">
      <w:pPr>
        <w:spacing w:after="0"/>
        <w:jc w:val="both"/>
        <w:rPr>
          <w:rFonts w:ascii="Calibri" w:eastAsia="Calibri" w:hAnsi="Calibri" w:cs="Times New Roman"/>
        </w:rPr>
      </w:pPr>
      <w:r>
        <w:rPr>
          <w:rFonts w:ascii="Calibri" w:eastAsia="Calibri" w:hAnsi="Calibri" w:cs="Times New Roman"/>
        </w:rPr>
        <w:t xml:space="preserve">Headteacher </w:t>
      </w:r>
    </w:p>
    <w:p w14:paraId="066822ED" w14:textId="77777777" w:rsidR="001B25D8" w:rsidRDefault="001B25D8" w:rsidP="001B25D8">
      <w:pPr>
        <w:spacing w:after="0"/>
        <w:jc w:val="both"/>
        <w:rPr>
          <w:rFonts w:ascii="Calibri" w:eastAsia="Calibri" w:hAnsi="Calibri" w:cs="Times New Roman"/>
        </w:rPr>
      </w:pPr>
    </w:p>
    <w:p w14:paraId="64109445" w14:textId="77777777" w:rsidR="001B25D8" w:rsidRPr="001B25D8" w:rsidRDefault="001B25D8" w:rsidP="001B25D8">
      <w:pPr>
        <w:spacing w:after="0"/>
        <w:jc w:val="both"/>
        <w:rPr>
          <w:rFonts w:ascii="Calibri" w:eastAsia="Calibri" w:hAnsi="Calibri" w:cs="Times New Roman"/>
        </w:rPr>
      </w:pPr>
    </w:p>
    <w:p w14:paraId="36A5482B" w14:textId="77777777" w:rsidR="001B25D8" w:rsidRPr="001B25D8" w:rsidRDefault="001B25D8" w:rsidP="001B25D8">
      <w:pPr>
        <w:jc w:val="both"/>
        <w:rPr>
          <w:rFonts w:ascii="Arial" w:eastAsia="Calibri" w:hAnsi="Arial" w:cs="Arial"/>
          <w:b/>
          <w:bCs/>
          <w:color w:val="000000"/>
          <w:lang w:eastAsia="en-GB"/>
        </w:rPr>
      </w:pPr>
      <w:r w:rsidRPr="001B25D8">
        <w:rPr>
          <w:rFonts w:ascii="Arial" w:eastAsia="Calibri" w:hAnsi="Arial" w:cs="Arial"/>
          <w:b/>
          <w:bCs/>
          <w:color w:val="000000"/>
          <w:lang w:eastAsia="en-GB"/>
        </w:rPr>
        <w:t>Items for donation</w:t>
      </w:r>
    </w:p>
    <w:p w14:paraId="7DCE62D3" w14:textId="77777777" w:rsidR="001B25D8" w:rsidRPr="001B25D8" w:rsidRDefault="001B25D8" w:rsidP="001B25D8">
      <w:pPr>
        <w:numPr>
          <w:ilvl w:val="0"/>
          <w:numId w:val="1"/>
        </w:numPr>
        <w:spacing w:after="0" w:line="240" w:lineRule="auto"/>
        <w:contextualSpacing/>
        <w:rPr>
          <w:rFonts w:ascii="Calibri" w:eastAsia="Calibri" w:hAnsi="Calibri" w:cs="Calibri"/>
          <w:b/>
          <w:iCs/>
          <w:color w:val="000000"/>
          <w:sz w:val="24"/>
          <w:szCs w:val="24"/>
          <w:lang w:eastAsia="en-GB"/>
        </w:rPr>
      </w:pPr>
      <w:r w:rsidRPr="001B25D8">
        <w:rPr>
          <w:rFonts w:ascii="Calibri" w:eastAsia="Calibri" w:hAnsi="Calibri" w:cs="Calibri"/>
          <w:color w:val="000000"/>
          <w:sz w:val="24"/>
          <w:szCs w:val="24"/>
        </w:rPr>
        <w:t>baby formula (especially hypoallergenic one - huge shortage)</w:t>
      </w:r>
    </w:p>
    <w:p w14:paraId="71B2243F"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baby feeding bottles, sterilising equipment (nothing electric - different sockets)</w:t>
      </w:r>
    </w:p>
    <w:p w14:paraId="5A257ECB"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baby food</w:t>
      </w:r>
    </w:p>
    <w:p w14:paraId="6B7E1FF7"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nappies - any sizes</w:t>
      </w:r>
    </w:p>
    <w:p w14:paraId="609D27FC"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painkiller medication, especially children's </w:t>
      </w:r>
    </w:p>
    <w:p w14:paraId="0813E610"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charging banks for mobile phones</w:t>
      </w:r>
    </w:p>
    <w:p w14:paraId="7E6D9C6C"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warm socks/gloves/warm hats</w:t>
      </w:r>
    </w:p>
    <w:p w14:paraId="4E16C64E"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camping mats</w:t>
      </w:r>
    </w:p>
    <w:p w14:paraId="5AC28DE7"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sleeping bags</w:t>
      </w:r>
    </w:p>
    <w:p w14:paraId="74CAC283"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protein/energy bars</w:t>
      </w:r>
    </w:p>
    <w:p w14:paraId="21951580"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anti-flu medication (Lemsips etc)</w:t>
      </w:r>
    </w:p>
    <w:p w14:paraId="6F66975B"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wound dressings</w:t>
      </w:r>
    </w:p>
    <w:p w14:paraId="4DC95F51"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first aid kits</w:t>
      </w:r>
    </w:p>
    <w:p w14:paraId="415A7793"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warm blankets</w:t>
      </w:r>
    </w:p>
    <w:p w14:paraId="46AA1160"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thermal/base layers</w:t>
      </w:r>
    </w:p>
    <w:p w14:paraId="05697AF4"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hot water bottles</w:t>
      </w:r>
    </w:p>
    <w:p w14:paraId="3A9E8568"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insulated flasks</w:t>
      </w:r>
    </w:p>
    <w:p w14:paraId="6E70CB68" w14:textId="77777777" w:rsidR="001B25D8" w:rsidRPr="001B25D8" w:rsidRDefault="001B25D8" w:rsidP="001B25D8">
      <w:pPr>
        <w:numPr>
          <w:ilvl w:val="0"/>
          <w:numId w:val="1"/>
        </w:numPr>
        <w:spacing w:after="0" w:line="240" w:lineRule="auto"/>
        <w:contextualSpacing/>
        <w:rPr>
          <w:rFonts w:ascii="Calibri" w:eastAsia="Calibri" w:hAnsi="Calibri" w:cs="Calibri"/>
          <w:sz w:val="24"/>
          <w:szCs w:val="24"/>
        </w:rPr>
      </w:pPr>
      <w:r w:rsidRPr="001B25D8">
        <w:rPr>
          <w:rFonts w:ascii="Calibri" w:eastAsia="Calibri" w:hAnsi="Calibri" w:cs="Calibri"/>
          <w:color w:val="000000"/>
          <w:sz w:val="24"/>
          <w:szCs w:val="24"/>
        </w:rPr>
        <w:t>female sanitary products</w:t>
      </w:r>
    </w:p>
    <w:p w14:paraId="783852CF" w14:textId="77777777" w:rsidR="001B25D8" w:rsidRPr="001B25D8" w:rsidRDefault="001B25D8" w:rsidP="001B25D8">
      <w:pPr>
        <w:numPr>
          <w:ilvl w:val="0"/>
          <w:numId w:val="1"/>
        </w:numPr>
        <w:spacing w:after="0" w:line="240" w:lineRule="auto"/>
        <w:contextualSpacing/>
        <w:rPr>
          <w:rFonts w:ascii="Calibri" w:eastAsia="Times New Roman" w:hAnsi="Calibri" w:cs="Times New Roman"/>
          <w:sz w:val="24"/>
          <w:szCs w:val="24"/>
        </w:rPr>
      </w:pPr>
      <w:r w:rsidRPr="001B25D8">
        <w:rPr>
          <w:rFonts w:ascii="Calibri" w:eastAsia="Calibri" w:hAnsi="Calibri" w:cs="Times New Roman"/>
          <w:color w:val="000000"/>
          <w:sz w:val="24"/>
          <w:szCs w:val="24"/>
        </w:rPr>
        <w:t>any clean soft toys/teddy bears</w:t>
      </w:r>
    </w:p>
    <w:p w14:paraId="23CDBD1F" w14:textId="77777777" w:rsidR="001B25D8" w:rsidRPr="001B25D8" w:rsidRDefault="001B25D8" w:rsidP="001B25D8">
      <w:pPr>
        <w:numPr>
          <w:ilvl w:val="0"/>
          <w:numId w:val="1"/>
        </w:numPr>
        <w:spacing w:after="0" w:line="240" w:lineRule="auto"/>
        <w:contextualSpacing/>
        <w:rPr>
          <w:rFonts w:ascii="Calibri" w:eastAsia="Calibri" w:hAnsi="Calibri" w:cs="Times New Roman"/>
          <w:sz w:val="24"/>
          <w:szCs w:val="24"/>
        </w:rPr>
      </w:pPr>
      <w:r w:rsidRPr="001B25D8">
        <w:rPr>
          <w:rFonts w:ascii="Calibri" w:eastAsia="Calibri" w:hAnsi="Calibri" w:cs="Times New Roman"/>
          <w:sz w:val="24"/>
          <w:szCs w:val="24"/>
        </w:rPr>
        <w:t>a letter/ card of hope and support from children and families.</w:t>
      </w:r>
    </w:p>
    <w:p w14:paraId="26DD13B9" w14:textId="77777777" w:rsidR="001B25D8" w:rsidRPr="001B25D8" w:rsidRDefault="001B25D8" w:rsidP="001B25D8">
      <w:pPr>
        <w:rPr>
          <w:rFonts w:ascii="Calibri" w:eastAsia="Calibri" w:hAnsi="Calibri" w:cs="Times New Roman"/>
        </w:rPr>
      </w:pPr>
    </w:p>
    <w:p w14:paraId="0A4A624C" w14:textId="77777777" w:rsidR="001B25D8" w:rsidRPr="001B25D8" w:rsidRDefault="001B25D8" w:rsidP="001B25D8">
      <w:pPr>
        <w:rPr>
          <w:rFonts w:ascii="Calibri" w:eastAsia="Calibri" w:hAnsi="Calibri" w:cs="Times New Roman"/>
        </w:rPr>
      </w:pPr>
    </w:p>
    <w:p w14:paraId="1A91AEED" w14:textId="794424CB" w:rsidR="00FC7F6B" w:rsidRDefault="00FC7F6B">
      <w:pPr>
        <w:rPr>
          <w:sz w:val="40"/>
          <w:szCs w:val="40"/>
        </w:rPr>
      </w:pPr>
    </w:p>
    <w:sectPr w:rsidR="00FC7F6B" w:rsidSect="00440236">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7414" w14:textId="77777777" w:rsidR="00193BAD" w:rsidRDefault="00193BAD" w:rsidP="00C50B25">
      <w:pPr>
        <w:spacing w:after="0" w:line="240" w:lineRule="auto"/>
      </w:pPr>
      <w:r>
        <w:separator/>
      </w:r>
    </w:p>
  </w:endnote>
  <w:endnote w:type="continuationSeparator" w:id="0">
    <w:p w14:paraId="7D3A5394" w14:textId="77777777" w:rsidR="00193BAD" w:rsidRDefault="00193BAD" w:rsidP="00C5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E82C" w14:textId="6B151869" w:rsidR="00C50B25" w:rsidRPr="00C50B25" w:rsidRDefault="00C50B25" w:rsidP="00C50B25">
    <w:pPr>
      <w:pStyle w:val="Footer"/>
      <w:jc w:val="center"/>
      <w:rPr>
        <w:i/>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328E" w14:textId="77777777" w:rsidR="00193BAD" w:rsidRDefault="00193BAD" w:rsidP="00C50B25">
      <w:pPr>
        <w:spacing w:after="0" w:line="240" w:lineRule="auto"/>
      </w:pPr>
      <w:r>
        <w:separator/>
      </w:r>
    </w:p>
  </w:footnote>
  <w:footnote w:type="continuationSeparator" w:id="0">
    <w:p w14:paraId="4EB81338" w14:textId="77777777" w:rsidR="00193BAD" w:rsidRDefault="00193BAD" w:rsidP="00C5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C50B25" w:rsidRPr="003756E1" w14:paraId="70D0E82A" w14:textId="77777777" w:rsidTr="00440236">
      <w:trPr>
        <w:trHeight w:val="998"/>
      </w:trPr>
      <w:tc>
        <w:tcPr>
          <w:tcW w:w="4395" w:type="dxa"/>
        </w:tcPr>
        <w:p w14:paraId="70D0E823" w14:textId="4ECE5C8D" w:rsidR="00C50B25" w:rsidRPr="003756E1" w:rsidRDefault="00C50B25" w:rsidP="00C50B25">
          <w:pPr>
            <w:pStyle w:val="Header"/>
          </w:pPr>
          <w:r>
            <w:rPr>
              <w:noProof/>
              <w:lang w:eastAsia="en-GB"/>
            </w:rPr>
            <w:drawing>
              <wp:inline distT="0" distB="0" distL="0" distR="0" wp14:anchorId="70D0E82D" wp14:editId="5AB6457E">
                <wp:extent cx="1000488" cy="90008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28A0092B-C50C-407E-A947-70E740481C1C}">
                              <a14:useLocalDpi xmlns:a14="http://schemas.microsoft.com/office/drawing/2010/main" val="0"/>
                            </a:ext>
                          </a:extLst>
                        </a:blip>
                        <a:stretch>
                          <a:fillRect/>
                        </a:stretch>
                      </pic:blipFill>
                      <pic:spPr>
                        <a:xfrm>
                          <a:off x="0" y="0"/>
                          <a:ext cx="1000488" cy="900081"/>
                        </a:xfrm>
                        <a:prstGeom prst="rect">
                          <a:avLst/>
                        </a:prstGeom>
                      </pic:spPr>
                    </pic:pic>
                  </a:graphicData>
                </a:graphic>
              </wp:inline>
            </w:drawing>
          </w:r>
          <w:r w:rsidR="00DF372E">
            <w:rPr>
              <w:b/>
              <w:sz w:val="24"/>
            </w:rPr>
            <w:t>Stone Bay School</w:t>
          </w:r>
        </w:p>
      </w:tc>
      <w:tc>
        <w:tcPr>
          <w:tcW w:w="4631" w:type="dxa"/>
        </w:tcPr>
        <w:p w14:paraId="70D0E826" w14:textId="4F46FC99" w:rsidR="00C50B25" w:rsidRDefault="006E41C3" w:rsidP="00C50B25">
          <w:pPr>
            <w:pStyle w:val="Header"/>
            <w:jc w:val="right"/>
            <w:rPr>
              <w:b/>
              <w:sz w:val="20"/>
            </w:rPr>
          </w:pPr>
          <w:r>
            <w:rPr>
              <w:b/>
              <w:sz w:val="20"/>
            </w:rPr>
            <w:t>Stone Bay School</w:t>
          </w:r>
        </w:p>
        <w:p w14:paraId="70D0E827" w14:textId="3ED11010" w:rsidR="00C50B25" w:rsidRDefault="006E41C3" w:rsidP="00C50B25">
          <w:pPr>
            <w:pStyle w:val="Header"/>
            <w:jc w:val="right"/>
            <w:rPr>
              <w:b/>
              <w:sz w:val="20"/>
            </w:rPr>
          </w:pPr>
          <w:r>
            <w:rPr>
              <w:b/>
              <w:sz w:val="20"/>
            </w:rPr>
            <w:t>70 Stone Road</w:t>
          </w:r>
        </w:p>
        <w:p w14:paraId="7A26EE85" w14:textId="2BC5E6EE" w:rsidR="006E41C3" w:rsidRDefault="006E41C3" w:rsidP="00C50B25">
          <w:pPr>
            <w:pStyle w:val="Header"/>
            <w:jc w:val="right"/>
            <w:rPr>
              <w:b/>
              <w:sz w:val="20"/>
            </w:rPr>
          </w:pPr>
          <w:r>
            <w:rPr>
              <w:b/>
              <w:sz w:val="20"/>
            </w:rPr>
            <w:t>Broadstairs</w:t>
          </w:r>
        </w:p>
        <w:p w14:paraId="2B899284" w14:textId="11DA5241" w:rsidR="006E41C3" w:rsidRDefault="006E41C3" w:rsidP="00C50B25">
          <w:pPr>
            <w:pStyle w:val="Header"/>
            <w:jc w:val="right"/>
            <w:rPr>
              <w:b/>
              <w:sz w:val="20"/>
            </w:rPr>
          </w:pPr>
          <w:r>
            <w:rPr>
              <w:b/>
              <w:sz w:val="20"/>
            </w:rPr>
            <w:t>Kent</w:t>
          </w:r>
          <w:r w:rsidR="00C50B25">
            <w:rPr>
              <w:b/>
              <w:sz w:val="20"/>
            </w:rPr>
            <w:t xml:space="preserve"> </w:t>
          </w:r>
        </w:p>
        <w:p w14:paraId="70D0E828" w14:textId="6FF2B8FA" w:rsidR="00C50B25" w:rsidRDefault="006E41C3" w:rsidP="00C50B25">
          <w:pPr>
            <w:pStyle w:val="Header"/>
            <w:jc w:val="right"/>
            <w:rPr>
              <w:b/>
              <w:sz w:val="20"/>
            </w:rPr>
          </w:pPr>
          <w:r>
            <w:rPr>
              <w:b/>
              <w:sz w:val="20"/>
            </w:rPr>
            <w:t>CT10 1EB</w:t>
          </w:r>
        </w:p>
        <w:p w14:paraId="5B192CDE" w14:textId="4DAF2F41" w:rsidR="006E41C3" w:rsidRDefault="006E41C3" w:rsidP="006E41C3">
          <w:pPr>
            <w:pStyle w:val="Header"/>
            <w:jc w:val="right"/>
            <w:rPr>
              <w:b/>
              <w:sz w:val="20"/>
            </w:rPr>
          </w:pPr>
          <w:r>
            <w:rPr>
              <w:b/>
              <w:sz w:val="20"/>
            </w:rPr>
            <w:t>Headteacher: Paula Miller</w:t>
          </w:r>
        </w:p>
        <w:p w14:paraId="70D0E829" w14:textId="30AE84D1" w:rsidR="00C50B25" w:rsidRPr="00C50B25" w:rsidRDefault="006E41C3" w:rsidP="00C50B25">
          <w:pPr>
            <w:pStyle w:val="Header"/>
            <w:jc w:val="right"/>
            <w:rPr>
              <w:b/>
              <w:sz w:val="20"/>
            </w:rPr>
          </w:pPr>
          <w:r>
            <w:rPr>
              <w:b/>
              <w:sz w:val="20"/>
            </w:rPr>
            <w:t>Telephone: 01843 863 421</w:t>
          </w:r>
        </w:p>
      </w:tc>
    </w:tr>
  </w:tbl>
  <w:p w14:paraId="70D0E82B" w14:textId="77777777" w:rsidR="00C50B25" w:rsidRPr="00C50B25" w:rsidRDefault="00C50B25">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2BE"/>
    <w:multiLevelType w:val="hybridMultilevel"/>
    <w:tmpl w:val="13DA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554E5"/>
    <w:multiLevelType w:val="hybridMultilevel"/>
    <w:tmpl w:val="3930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25"/>
    <w:rsid w:val="00000AEB"/>
    <w:rsid w:val="00022A7C"/>
    <w:rsid w:val="0017386A"/>
    <w:rsid w:val="00193BAD"/>
    <w:rsid w:val="001B25D8"/>
    <w:rsid w:val="001E5B50"/>
    <w:rsid w:val="00221CE6"/>
    <w:rsid w:val="002424DE"/>
    <w:rsid w:val="002631B7"/>
    <w:rsid w:val="00310519"/>
    <w:rsid w:val="00440236"/>
    <w:rsid w:val="004432F8"/>
    <w:rsid w:val="00454925"/>
    <w:rsid w:val="004A57C8"/>
    <w:rsid w:val="004B3E9E"/>
    <w:rsid w:val="0053183D"/>
    <w:rsid w:val="00545CA7"/>
    <w:rsid w:val="00553623"/>
    <w:rsid w:val="00582B61"/>
    <w:rsid w:val="005D04DE"/>
    <w:rsid w:val="00607432"/>
    <w:rsid w:val="006A184E"/>
    <w:rsid w:val="006A2387"/>
    <w:rsid w:val="006D64AC"/>
    <w:rsid w:val="006E41C3"/>
    <w:rsid w:val="006F1D07"/>
    <w:rsid w:val="00723B03"/>
    <w:rsid w:val="0078130D"/>
    <w:rsid w:val="00791E58"/>
    <w:rsid w:val="00886473"/>
    <w:rsid w:val="00960DD1"/>
    <w:rsid w:val="009962BD"/>
    <w:rsid w:val="009B7E59"/>
    <w:rsid w:val="00A1035A"/>
    <w:rsid w:val="00A66BC6"/>
    <w:rsid w:val="00B72807"/>
    <w:rsid w:val="00C01860"/>
    <w:rsid w:val="00C23F54"/>
    <w:rsid w:val="00C2482C"/>
    <w:rsid w:val="00C25606"/>
    <w:rsid w:val="00C31F87"/>
    <w:rsid w:val="00C50B25"/>
    <w:rsid w:val="00C60195"/>
    <w:rsid w:val="00C64242"/>
    <w:rsid w:val="00CC5530"/>
    <w:rsid w:val="00CC7911"/>
    <w:rsid w:val="00D542BE"/>
    <w:rsid w:val="00D93452"/>
    <w:rsid w:val="00DD1052"/>
    <w:rsid w:val="00DF0A5D"/>
    <w:rsid w:val="00DF372E"/>
    <w:rsid w:val="00E07315"/>
    <w:rsid w:val="00E72472"/>
    <w:rsid w:val="00EA5154"/>
    <w:rsid w:val="00EC4F3A"/>
    <w:rsid w:val="00ED6A1C"/>
    <w:rsid w:val="00F85865"/>
    <w:rsid w:val="00FC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E81C"/>
  <w15:docId w15:val="{3FE1FB4C-294C-4453-B98B-343C1566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25"/>
  </w:style>
  <w:style w:type="table" w:styleId="TableGrid">
    <w:name w:val="Table Grid"/>
    <w:basedOn w:val="TableNormal"/>
    <w:uiPriority w:val="39"/>
    <w:rsid w:val="00C5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25"/>
  </w:style>
  <w:style w:type="paragraph" w:styleId="BalloonText">
    <w:name w:val="Balloon Text"/>
    <w:basedOn w:val="Normal"/>
    <w:link w:val="BalloonTextChar"/>
    <w:uiPriority w:val="99"/>
    <w:semiHidden/>
    <w:unhideWhenUsed/>
    <w:rsid w:val="006F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07"/>
    <w:rPr>
      <w:rFonts w:ascii="Tahoma" w:hAnsi="Tahoma" w:cs="Tahoma"/>
      <w:sz w:val="16"/>
      <w:szCs w:val="16"/>
    </w:rPr>
  </w:style>
  <w:style w:type="character" w:styleId="CommentReference">
    <w:name w:val="annotation reference"/>
    <w:basedOn w:val="DefaultParagraphFont"/>
    <w:uiPriority w:val="99"/>
    <w:semiHidden/>
    <w:unhideWhenUsed/>
    <w:rsid w:val="006F1D07"/>
    <w:rPr>
      <w:sz w:val="16"/>
      <w:szCs w:val="16"/>
    </w:rPr>
  </w:style>
  <w:style w:type="paragraph" w:styleId="CommentText">
    <w:name w:val="annotation text"/>
    <w:basedOn w:val="Normal"/>
    <w:link w:val="CommentTextChar"/>
    <w:uiPriority w:val="99"/>
    <w:semiHidden/>
    <w:unhideWhenUsed/>
    <w:rsid w:val="006F1D07"/>
    <w:pPr>
      <w:spacing w:line="240" w:lineRule="auto"/>
    </w:pPr>
    <w:rPr>
      <w:sz w:val="20"/>
      <w:szCs w:val="20"/>
    </w:rPr>
  </w:style>
  <w:style w:type="character" w:customStyle="1" w:styleId="CommentTextChar">
    <w:name w:val="Comment Text Char"/>
    <w:basedOn w:val="DefaultParagraphFont"/>
    <w:link w:val="CommentText"/>
    <w:uiPriority w:val="99"/>
    <w:semiHidden/>
    <w:rsid w:val="006F1D07"/>
    <w:rPr>
      <w:sz w:val="20"/>
      <w:szCs w:val="20"/>
    </w:rPr>
  </w:style>
  <w:style w:type="paragraph" w:styleId="CommentSubject">
    <w:name w:val="annotation subject"/>
    <w:basedOn w:val="CommentText"/>
    <w:next w:val="CommentText"/>
    <w:link w:val="CommentSubjectChar"/>
    <w:uiPriority w:val="99"/>
    <w:semiHidden/>
    <w:unhideWhenUsed/>
    <w:rsid w:val="006F1D07"/>
    <w:rPr>
      <w:b/>
      <w:bCs/>
    </w:rPr>
  </w:style>
  <w:style w:type="character" w:customStyle="1" w:styleId="CommentSubjectChar">
    <w:name w:val="Comment Subject Char"/>
    <w:basedOn w:val="CommentTextChar"/>
    <w:link w:val="CommentSubject"/>
    <w:uiPriority w:val="99"/>
    <w:semiHidden/>
    <w:rsid w:val="006F1D07"/>
    <w:rPr>
      <w:b/>
      <w:bCs/>
      <w:sz w:val="20"/>
      <w:szCs w:val="20"/>
    </w:rPr>
  </w:style>
  <w:style w:type="character" w:styleId="Hyperlink">
    <w:name w:val="Hyperlink"/>
    <w:basedOn w:val="DefaultParagraphFont"/>
    <w:uiPriority w:val="99"/>
    <w:unhideWhenUsed/>
    <w:rsid w:val="001B2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giving.com/crowdfunding/igor-kovalenko1?utm_source=whatsapp&amp;utm_medium=socpledgemobile&amp;utm_content=igor-kovalenko-1&amp;utm_campaign=post-pledge-mobile&amp;utm_term=vxG2pyjD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1BA00190AEE4BBC6FF74B88E7D39B" ma:contentTypeVersion="3" ma:contentTypeDescription="Create a new document." ma:contentTypeScope="" ma:versionID="cb6376e06d422d0f92a03f82b091eb38">
  <xsd:schema xmlns:xsd="http://www.w3.org/2001/XMLSchema" xmlns:xs="http://www.w3.org/2001/XMLSchema" xmlns:p="http://schemas.microsoft.com/office/2006/metadata/properties" xmlns:ns2="365098c1-4610-4f73-9fe1-0834d3bc7de6" targetNamespace="http://schemas.microsoft.com/office/2006/metadata/properties" ma:root="true" ma:fieldsID="30f7b3545daca9f5381a87149ca24283" ns2:_="">
    <xsd:import namespace="365098c1-4610-4f73-9fe1-0834d3bc7de6"/>
    <xsd:element name="properties">
      <xsd:complexType>
        <xsd:sequence>
          <xsd:element name="documentManagement">
            <xsd:complexType>
              <xsd:all>
                <xsd:element ref="ns2:Category"/>
                <xsd:element ref="ns2:Owner"/>
                <xsd:element ref="ns2: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98c1-4610-4f73-9fe1-0834d3bc7de6" elementFormDefault="qualified">
    <xsd:import namespace="http://schemas.microsoft.com/office/2006/documentManagement/types"/>
    <xsd:import namespace="http://schemas.microsoft.com/office/infopath/2007/PartnerControls"/>
    <xsd:element name="Category" ma:index="8" ma:displayName="Category" ma:default="Student Documents." ma:format="Dropdown" ma:internalName="Category">
      <xsd:simpleType>
        <xsd:restriction base="dms:Choice">
          <xsd:enumeration value="Student Documents."/>
          <xsd:enumeration value="Teacher Appraisal."/>
          <xsd:enumeration value="Total Contribution Payment."/>
          <xsd:enumeration value="Governors Documents."/>
          <xsd:enumeration value="Audit &amp; Review Documents."/>
          <xsd:enumeration value="Finance."/>
          <xsd:enumeration value="Outreach Support Work."/>
          <xsd:enumeration value="Handbooks."/>
          <xsd:enumeration value="Supervisions."/>
          <xsd:enumeration value="Initial Assessment."/>
          <xsd:enumeration value="Induction Materials."/>
          <xsd:enumeration value="Other."/>
          <xsd:enumeration value="Letterheads."/>
          <xsd:enumeration value="Master Staff Handbook."/>
          <xsd:enumeration value="Master Parents Handbook."/>
          <xsd:enumeration value="Induction Handbook."/>
          <xsd:enumeration value="Child Protection, Safeguarding or Sensitive Incidents."/>
          <xsd:enumeration value="Annual Review Documents."/>
          <xsd:enumeration value="Pre admission documents."/>
          <xsd:enumeration value="Questionnaires."/>
          <xsd:enumeration value="Ofsted."/>
          <xsd:enumeration value="Developing quality of Teaching, Learning &amp; Assessment."/>
          <xsd:enumeration value="Destination Data: Students."/>
          <xsd:enumeration value="Door Codes."/>
          <xsd:enumeration value="DECT Phone numbers."/>
          <xsd:enumeration value="Case Studies."/>
          <xsd:enumeration value="Supporting Behaviour."/>
          <xsd:enumeration value="Website Parental Permissions."/>
          <xsd:enumeration value="Class information."/>
          <xsd:enumeration value="Flat information."/>
          <xsd:enumeration value="Minibus Information."/>
          <xsd:enumeration value="Office Information."/>
          <xsd:enumeration value="Curriculum."/>
          <xsd:enumeration value="Staff Resources."/>
          <xsd:enumeration value="Assessment Materials."/>
          <xsd:enumeration value="Internal Standardisation &amp; Moderation."/>
          <xsd:enumeration value="Target Setting."/>
        </xsd:restriction>
      </xsd:simpleType>
    </xsd:element>
    <xsd:element name="Owner" ma:index="9" ma:displayName="Owner" ma:format="Dropdown" ma:internalName="Owner">
      <xsd:simpleType>
        <xsd:restriction base="dms:Choice">
          <xsd:enumeration value="Assistant Headteacher."/>
          <xsd:enumeration value="Curriculum Leader."/>
          <xsd:enumeration value="Head of Care."/>
          <xsd:enumeration value="Headteacher."/>
          <xsd:enumeration value="HR Manager."/>
          <xsd:enumeration value="Student Liaison Manager."/>
          <xsd:enumeration value="Teacher."/>
          <xsd:enumeration value="Team Leader."/>
        </xsd:restriction>
      </xsd:simpleType>
    </xsd:element>
    <xsd:element name="Information" ma:index="10" nillable="true" ma:displayName="Information" ma:internalName="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65098c1-4610-4f73-9fe1-0834d3bc7de6">Headteacher.</Owner>
    <Category xmlns="365098c1-4610-4f73-9fe1-0834d3bc7de6">Letterheads.</Category>
    <Information xmlns="365098c1-4610-4f73-9fe1-0834d3bc7de6"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242E356-5241-4CAE-A0BC-3C72B22D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98c1-4610-4f73-9fe1-0834d3bc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B55EA-7F08-4CD6-961D-9CB0162417AD}">
  <ds:schemaRefs>
    <ds:schemaRef ds:uri="http://schemas.microsoft.com/sharepoint/v3/contenttype/forms"/>
  </ds:schemaRefs>
</ds:datastoreItem>
</file>

<file path=customXml/itemProps3.xml><?xml version="1.0" encoding="utf-8"?>
<ds:datastoreItem xmlns:ds="http://schemas.openxmlformats.org/officeDocument/2006/customXml" ds:itemID="{7FFF114C-0689-4CC4-AD5C-061FE6B596B2}">
  <ds:schemaRefs>
    <ds:schemaRef ds:uri="http://schemas.microsoft.com/office/2006/metadata/properties"/>
    <ds:schemaRef ds:uri="http://schemas.microsoft.com/office/infopath/2007/PartnerControls"/>
    <ds:schemaRef ds:uri="365098c1-4610-4f73-9fe1-0834d3bc7de6"/>
  </ds:schemaRefs>
</ds:datastoreItem>
</file>

<file path=customXml/itemProps4.xml><?xml version="1.0" encoding="utf-8"?>
<ds:datastoreItem xmlns:ds="http://schemas.openxmlformats.org/officeDocument/2006/customXml" ds:itemID="{F907EA00-A429-4022-ABED-39F4D51C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C5C1F0D</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Master_Generic_Letter</vt:lpstr>
    </vt:vector>
  </TitlesOfParts>
  <Company>RM Education</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Master_Generic_Letter</dc:title>
  <dc:creator>mcinallyb</dc:creator>
  <cp:lastModifiedBy>pmiller</cp:lastModifiedBy>
  <cp:revision>2</cp:revision>
  <cp:lastPrinted>2019-11-05T09:40:00Z</cp:lastPrinted>
  <dcterms:created xsi:type="dcterms:W3CDTF">2022-03-04T15:06:00Z</dcterms:created>
  <dcterms:modified xsi:type="dcterms:W3CDTF">2022-03-04T15:06:00Z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0x0101000C61BA00190AEE4BBC6FF74B88E7D39B</vt:lpwstr>
  </property>
</Properties>
</file>